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7792" w:rsidRDefault="002B3CD4" w:rsidP="003B2E2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Theme="majorEastAsia" w:eastAsia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3037840</wp:posOffset>
                </wp:positionH>
                <wp:positionV relativeFrom="margin">
                  <wp:posOffset>-1114425</wp:posOffset>
                </wp:positionV>
                <wp:extent cx="785495" cy="2764790"/>
                <wp:effectExtent l="0" t="18097" r="0" b="15558"/>
                <wp:wrapSquare wrapText="bothSides"/>
                <wp:docPr id="6" name="ストライプ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5495" cy="2764790"/>
                        </a:xfrm>
                        <a:prstGeom prst="striped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3880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6" o:spid="_x0000_s1026" type="#_x0000_t93" style="position:absolute;left:0;text-align:left;margin-left:239.2pt;margin-top:-87.75pt;width:61.85pt;height:217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" adj="10800" fillcolor="black [3213]" strokecolor="#0070c0" strokeweight="1pt">
                <w10:wrap type="square" anchorx="margin" anchory="margin"/>
              </v:shape>
            </w:pict>
          </mc:Fallback>
        </mc:AlternateContent>
      </w:r>
    </w:p>
    <w:p w:rsidR="00AA31D7" w:rsidRPr="00FC55BA" w:rsidRDefault="00AA31D7" w:rsidP="006C2552">
      <w:pPr>
        <w:rPr>
          <w:color w:val="000000" w:themeColor="text1"/>
        </w:rPr>
      </w:pPr>
    </w:p>
    <w:p w:rsidR="00130FA9" w:rsidRDefault="00272502" w:rsidP="006C25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208914</wp:posOffset>
                </wp:positionV>
                <wp:extent cx="3105150" cy="4286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94F" w:rsidRPr="0007594F" w:rsidRDefault="0007594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</w:rPr>
                            </w:pPr>
                            <w:r w:rsidRPr="0007594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</w:rPr>
                              <w:t>ＦＡＸ番号：048-</w:t>
                            </w:r>
                            <w:r w:rsidR="0015125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</w:rPr>
                              <w:t>526</w:t>
                            </w:r>
                            <w:r w:rsidRPr="0007594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</w:rPr>
                              <w:t>-</w:t>
                            </w:r>
                            <w:r w:rsidR="0015125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</w:rPr>
                              <w:t>5550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51.9pt;margin-top:16.45pt;width:244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" fillcolor="white [3201]" strokeweight=".5pt">
                <v:textbox>
                  <w:txbxContent>
                    <w:p w:rsidR="0007594F" w:rsidRPr="0007594F" w:rsidRDefault="0007594F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</w:rPr>
                      </w:pPr>
                      <w:r w:rsidRPr="0007594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</w:rPr>
                        <w:t>ＦＡＸ番号：048-</w:t>
                      </w:r>
                      <w:r w:rsidR="0015125E"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</w:rPr>
                        <w:t>526</w:t>
                      </w:r>
                      <w:r w:rsidRPr="0007594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</w:rPr>
                        <w:t>-</w:t>
                      </w:r>
                      <w:r w:rsidR="0015125E"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</w:rPr>
                        <w:t>5550</w:t>
                      </w:r>
                    </w:p>
                  </w:txbxContent>
                </v:textbox>
              </v:shape>
            </w:pict>
          </mc:Fallback>
        </mc:AlternateContent>
      </w:r>
      <w:r w:rsidR="0082779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64770</wp:posOffset>
                </wp:positionV>
                <wp:extent cx="1828800" cy="514350"/>
                <wp:effectExtent l="57150" t="38100" r="57150" b="762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FA9" w:rsidRPr="00130FA9" w:rsidRDefault="00130FA9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130FA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sz w:val="48"/>
                              </w:rPr>
                              <w:t>申込み</w:t>
                            </w:r>
                            <w:r w:rsidRPr="00130FA9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48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.45pt;margin-top:5.1pt;width:2in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" fillcolor="black [3200]" stroked="f">
                <v:fill color2="black [2208]" rotate="t" focus="5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30FA9" w:rsidRPr="00130FA9" w:rsidRDefault="00130FA9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48"/>
                        </w:rPr>
                      </w:pPr>
                      <w:r w:rsidRPr="00130FA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sz w:val="48"/>
                        </w:rPr>
                        <w:t>申込み</w:t>
                      </w:r>
                      <w:r w:rsidRPr="00130FA9"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48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130FA9" w:rsidRDefault="00130FA9" w:rsidP="006C2552"/>
    <w:p w:rsidR="00827792" w:rsidRDefault="00827792" w:rsidP="00827792">
      <w:pPr>
        <w:pStyle w:val="a5"/>
        <w:spacing w:after="0"/>
        <w:jc w:val="center"/>
        <w:rPr>
          <w:rFonts w:ascii="Meiryo UI" w:eastAsia="Meiryo UI" w:hAnsi="Meiryo UI" w:cs="Meiryo UI"/>
          <w:color w:val="0070C0"/>
          <w:sz w:val="40"/>
          <w:szCs w:val="52"/>
        </w:rPr>
      </w:pPr>
      <w:r w:rsidRPr="00FC55BA">
        <w:rPr>
          <w:rFonts w:ascii="Meiryo UI" w:eastAsia="Meiryo UI" w:hAnsi="Meiryo UI" w:cs="Meiryo UI" w:hint="eastAsia"/>
          <w:color w:val="0070C0"/>
          <w:sz w:val="40"/>
          <w:szCs w:val="52"/>
        </w:rPr>
        <w:t>【</w:t>
      </w:r>
      <w:r w:rsidR="008C0DC0">
        <w:rPr>
          <w:rFonts w:ascii="Meiryo UI" w:eastAsia="Meiryo UI" w:hAnsi="Meiryo UI" w:cs="Meiryo UI" w:hint="eastAsia"/>
          <w:color w:val="0070C0"/>
          <w:sz w:val="40"/>
          <w:szCs w:val="52"/>
        </w:rPr>
        <w:t>ハイランダーズ</w:t>
      </w:r>
      <w:r w:rsidRPr="00FC55BA">
        <w:rPr>
          <w:rFonts w:ascii="Meiryo UI" w:eastAsia="Meiryo UI" w:hAnsi="Meiryo UI" w:cs="Meiryo UI" w:hint="eastAsia"/>
          <w:color w:val="0070C0"/>
          <w:sz w:val="40"/>
          <w:szCs w:val="52"/>
        </w:rPr>
        <w:t>コーチによる小学生のためのラグビークリニック】</w:t>
      </w:r>
    </w:p>
    <w:p w:rsidR="00A01F95" w:rsidRPr="008C0DC0" w:rsidRDefault="00A01F95" w:rsidP="006C2552">
      <w:pPr>
        <w:rPr>
          <w:rFonts w:ascii="ＭＳ ゴシック" w:eastAsia="ＭＳ ゴシック" w:hAnsi="ＭＳ ゴシック"/>
          <w:b/>
          <w:sz w:val="21"/>
        </w:rPr>
      </w:pPr>
      <w:r w:rsidRPr="008C0DC0">
        <w:rPr>
          <w:rFonts w:ascii="ＭＳ ゴシック" w:eastAsia="ＭＳ ゴシック" w:hAnsi="ＭＳ ゴシック" w:hint="eastAsia"/>
        </w:rPr>
        <w:t xml:space="preserve">　</w:t>
      </w:r>
      <w:r w:rsidRPr="008C0DC0">
        <w:rPr>
          <w:rFonts w:ascii="ＭＳ ゴシック" w:eastAsia="ＭＳ ゴシック" w:hAnsi="ＭＳ ゴシック" w:hint="eastAsia"/>
          <w:sz w:val="28"/>
        </w:rPr>
        <w:t>●</w:t>
      </w:r>
      <w:r w:rsidR="0015125E" w:rsidRPr="008C0DC0">
        <w:rPr>
          <w:rFonts w:ascii="ＭＳ ゴシック" w:eastAsia="ＭＳ ゴシック" w:hAnsi="ＭＳ ゴシック" w:hint="eastAsia"/>
          <w:b/>
          <w:sz w:val="28"/>
        </w:rPr>
        <w:t>上記の</w:t>
      </w:r>
      <w:r w:rsidR="004107DB" w:rsidRPr="008C0DC0">
        <w:rPr>
          <w:rFonts w:ascii="ＭＳ ゴシック" w:eastAsia="ＭＳ ゴシック" w:hAnsi="ＭＳ ゴシック" w:hint="eastAsia"/>
          <w:b/>
          <w:sz w:val="28"/>
        </w:rPr>
        <w:t>クリニック</w:t>
      </w:r>
      <w:r w:rsidRPr="008C0DC0">
        <w:rPr>
          <w:rFonts w:ascii="ＭＳ ゴシック" w:eastAsia="ＭＳ ゴシック" w:hAnsi="ＭＳ ゴシック" w:hint="eastAsia"/>
          <w:b/>
          <w:sz w:val="28"/>
        </w:rPr>
        <w:t>に参加</w:t>
      </w:r>
      <w:r w:rsidR="0015125E" w:rsidRPr="008C0DC0">
        <w:rPr>
          <w:rFonts w:ascii="ＭＳ ゴシック" w:eastAsia="ＭＳ ゴシック" w:hAnsi="ＭＳ ゴシック" w:hint="eastAsia"/>
          <w:b/>
          <w:sz w:val="28"/>
        </w:rPr>
        <w:t>を希望します</w:t>
      </w:r>
      <w:r w:rsidRPr="008C0DC0">
        <w:rPr>
          <w:rFonts w:ascii="ＭＳ ゴシック" w:eastAsia="ＭＳ ゴシック" w:hAnsi="ＭＳ ゴシック" w:hint="eastAsia"/>
          <w:b/>
          <w:sz w:val="28"/>
        </w:rPr>
        <w:t>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89"/>
        <w:gridCol w:w="7839"/>
      </w:tblGrid>
      <w:tr w:rsidR="00130FA9" w:rsidRPr="008C0DC0" w:rsidTr="00180D06">
        <w:trPr>
          <w:trHeight w:val="383"/>
        </w:trPr>
        <w:tc>
          <w:tcPr>
            <w:tcW w:w="2689" w:type="dxa"/>
            <w:vAlign w:val="center"/>
          </w:tcPr>
          <w:p w:rsidR="009E463F" w:rsidRPr="008C0DC0" w:rsidRDefault="009E463F" w:rsidP="00180D0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0DC0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839" w:type="dxa"/>
          </w:tcPr>
          <w:p w:rsidR="00130FA9" w:rsidRPr="008C0DC0" w:rsidRDefault="00130FA9" w:rsidP="006C255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30FA9" w:rsidRPr="008C0DC0" w:rsidTr="004107DB">
        <w:trPr>
          <w:trHeight w:val="1222"/>
        </w:trPr>
        <w:tc>
          <w:tcPr>
            <w:tcW w:w="2689" w:type="dxa"/>
            <w:vAlign w:val="center"/>
          </w:tcPr>
          <w:p w:rsidR="009E463F" w:rsidRPr="008C0DC0" w:rsidRDefault="009E463F" w:rsidP="00180D0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0DC0"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  <w:tc>
          <w:tcPr>
            <w:tcW w:w="7839" w:type="dxa"/>
          </w:tcPr>
          <w:p w:rsidR="00130FA9" w:rsidRPr="008C0DC0" w:rsidRDefault="00130FA9" w:rsidP="006C25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63F" w:rsidRPr="008C0DC0" w:rsidRDefault="009E463F" w:rsidP="006C25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07DB" w:rsidRPr="008C0DC0" w:rsidRDefault="004107DB" w:rsidP="006C25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63F" w:rsidRPr="008C0DC0" w:rsidRDefault="004107DB" w:rsidP="004107DB">
            <w:pPr>
              <w:rPr>
                <w:rFonts w:ascii="ＭＳ ゴシック" w:eastAsia="ＭＳ ゴシック" w:hAnsi="ＭＳ ゴシック"/>
                <w:sz w:val="24"/>
              </w:rPr>
            </w:pPr>
            <w:r w:rsidRPr="008C0DC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="009E463F" w:rsidRPr="008C0DC0">
              <w:rPr>
                <w:rFonts w:ascii="ＭＳ ゴシック" w:eastAsia="ＭＳ ゴシック" w:hAnsi="ＭＳ ゴシック" w:hint="eastAsia"/>
                <w:sz w:val="24"/>
              </w:rPr>
              <w:t xml:space="preserve">　　（</w:t>
            </w:r>
            <w:r w:rsidRPr="008C0DC0">
              <w:rPr>
                <w:rFonts w:ascii="ＭＳ ゴシック" w:eastAsia="ＭＳ ゴシック" w:hAnsi="ＭＳ ゴシック" w:hint="eastAsia"/>
                <w:sz w:val="24"/>
              </w:rPr>
              <w:t xml:space="preserve">小学　　年生　</w:t>
            </w:r>
            <w:r w:rsidR="009E463F" w:rsidRPr="008C0DC0">
              <w:rPr>
                <w:rFonts w:ascii="ＭＳ ゴシック" w:eastAsia="ＭＳ ゴシック" w:hAnsi="ＭＳ ゴシック" w:hint="eastAsia"/>
                <w:sz w:val="24"/>
              </w:rPr>
              <w:t>年齢　　　才　男　・　女）</w:t>
            </w:r>
          </w:p>
        </w:tc>
      </w:tr>
      <w:tr w:rsidR="00130FA9" w:rsidRPr="008C0DC0" w:rsidTr="00180D06">
        <w:tc>
          <w:tcPr>
            <w:tcW w:w="2689" w:type="dxa"/>
            <w:vAlign w:val="center"/>
          </w:tcPr>
          <w:p w:rsidR="009E463F" w:rsidRPr="008C0DC0" w:rsidRDefault="009E463F" w:rsidP="00180D0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0DC0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8C0DC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C0DC0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839" w:type="dxa"/>
          </w:tcPr>
          <w:p w:rsidR="009E463F" w:rsidRPr="008C0DC0" w:rsidRDefault="009E463F" w:rsidP="006C2552">
            <w:pPr>
              <w:rPr>
                <w:rFonts w:ascii="ＭＳ ゴシック" w:eastAsia="ＭＳ ゴシック" w:hAnsi="ＭＳ ゴシック"/>
                <w:sz w:val="24"/>
              </w:rPr>
            </w:pPr>
            <w:r w:rsidRPr="008C0DC0">
              <w:rPr>
                <w:rFonts w:ascii="ＭＳ ゴシック" w:eastAsia="ＭＳ ゴシック" w:hAnsi="ＭＳ ゴシック" w:hint="eastAsia"/>
                <w:sz w:val="24"/>
              </w:rPr>
              <w:t>（〒　　－　　　　）</w:t>
            </w:r>
          </w:p>
          <w:p w:rsidR="009E463F" w:rsidRPr="008C0DC0" w:rsidRDefault="009E463F" w:rsidP="006C25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63F" w:rsidRPr="008C0DC0" w:rsidRDefault="009E463F" w:rsidP="006C25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63F" w:rsidRPr="008C0DC0" w:rsidRDefault="009E463F" w:rsidP="006C25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63F" w:rsidRPr="008C0DC0" w:rsidRDefault="009E463F" w:rsidP="006C25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63F" w:rsidRPr="008C0DC0" w:rsidRDefault="009E463F" w:rsidP="006C2552">
            <w:pPr>
              <w:rPr>
                <w:rFonts w:ascii="ＭＳ ゴシック" w:eastAsia="ＭＳ ゴシック" w:hAnsi="ＭＳ ゴシック"/>
                <w:sz w:val="24"/>
              </w:rPr>
            </w:pPr>
            <w:r w:rsidRPr="008C0DC0">
              <w:rPr>
                <w:rFonts w:ascii="ＭＳ ゴシック" w:eastAsia="ＭＳ ゴシック" w:hAnsi="ＭＳ ゴシック" w:hint="eastAsia"/>
                <w:sz w:val="24"/>
              </w:rPr>
              <w:t>□ＴＥＬ：　　　　　　　　　　　　　　　□ＦＡＸ：</w:t>
            </w:r>
          </w:p>
        </w:tc>
      </w:tr>
      <w:tr w:rsidR="00180D06" w:rsidRPr="008C0DC0" w:rsidTr="004107DB">
        <w:trPr>
          <w:trHeight w:val="939"/>
        </w:trPr>
        <w:tc>
          <w:tcPr>
            <w:tcW w:w="2689" w:type="dxa"/>
            <w:vAlign w:val="center"/>
          </w:tcPr>
          <w:p w:rsidR="004107DB" w:rsidRPr="008C0DC0" w:rsidRDefault="004107DB" w:rsidP="00180D0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0DC0">
              <w:rPr>
                <w:rFonts w:ascii="ＭＳ ゴシック" w:eastAsia="ＭＳ ゴシック" w:hAnsi="ＭＳ ゴシック" w:hint="eastAsia"/>
                <w:sz w:val="24"/>
              </w:rPr>
              <w:t>所属ラグビースクール</w:t>
            </w:r>
          </w:p>
        </w:tc>
        <w:tc>
          <w:tcPr>
            <w:tcW w:w="7839" w:type="dxa"/>
          </w:tcPr>
          <w:p w:rsidR="00180D06" w:rsidRPr="008C0DC0" w:rsidRDefault="00180D06" w:rsidP="006C25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07DB" w:rsidRPr="008C0DC0" w:rsidRDefault="004107DB" w:rsidP="006C25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07DB" w:rsidRPr="008C0DC0" w:rsidRDefault="004107DB" w:rsidP="006C25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107DB" w:rsidRPr="008C0DC0" w:rsidRDefault="004107DB" w:rsidP="004107DB">
            <w:pPr>
              <w:rPr>
                <w:rFonts w:ascii="ＭＳ ゴシック" w:eastAsia="ＭＳ ゴシック" w:hAnsi="ＭＳ ゴシック"/>
                <w:sz w:val="24"/>
              </w:rPr>
            </w:pPr>
            <w:r w:rsidRPr="008C0DC0">
              <w:rPr>
                <w:rFonts w:ascii="ＭＳ ゴシック" w:eastAsia="ＭＳ ゴシック" w:hAnsi="ＭＳ ゴシック" w:hint="eastAsia"/>
                <w:sz w:val="24"/>
              </w:rPr>
              <w:t>（ラグビー経験</w:t>
            </w:r>
            <w:r w:rsidRPr="008C0DC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8C0DC0">
              <w:rPr>
                <w:rFonts w:ascii="ＭＳ ゴシック" w:eastAsia="ＭＳ ゴシック" w:hAnsi="ＭＳ ゴシック" w:hint="eastAsia"/>
                <w:sz w:val="24"/>
              </w:rPr>
              <w:t>年目）</w:t>
            </w:r>
          </w:p>
          <w:p w:rsidR="004107DB" w:rsidRPr="008C0DC0" w:rsidRDefault="004107DB" w:rsidP="004107DB">
            <w:pPr>
              <w:rPr>
                <w:rFonts w:ascii="ＭＳ ゴシック" w:eastAsia="ＭＳ ゴシック" w:hAnsi="ＭＳ ゴシック"/>
                <w:sz w:val="24"/>
              </w:rPr>
            </w:pPr>
            <w:r w:rsidRPr="008C0DC0">
              <w:rPr>
                <w:rFonts w:ascii="ＭＳ ゴシック" w:eastAsia="ＭＳ ゴシック" w:hAnsi="ＭＳ ゴシック" w:hint="eastAsia"/>
                <w:sz w:val="24"/>
              </w:rPr>
              <w:t xml:space="preserve">　※経験なしは「０」を記入（１年未満は「１」と記入）</w:t>
            </w:r>
          </w:p>
        </w:tc>
      </w:tr>
      <w:tr w:rsidR="00130FA9" w:rsidRPr="008C0DC0" w:rsidTr="004107DB">
        <w:trPr>
          <w:trHeight w:val="848"/>
        </w:trPr>
        <w:tc>
          <w:tcPr>
            <w:tcW w:w="2689" w:type="dxa"/>
            <w:vAlign w:val="center"/>
          </w:tcPr>
          <w:p w:rsidR="009E463F" w:rsidRPr="008C0DC0" w:rsidRDefault="009E463F" w:rsidP="00180D0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0DC0">
              <w:rPr>
                <w:rFonts w:ascii="ＭＳ ゴシック" w:eastAsia="ＭＳ ゴシック" w:hAnsi="ＭＳ ゴシック" w:hint="eastAsia"/>
                <w:sz w:val="24"/>
              </w:rPr>
              <w:t>携帯</w:t>
            </w:r>
            <w:r w:rsidR="004107DB" w:rsidRPr="008C0DC0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  <w:r w:rsidRPr="008C0DC0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  <w:p w:rsidR="009E463F" w:rsidRPr="008C0DC0" w:rsidRDefault="009E463F" w:rsidP="00180D0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0DC0">
              <w:rPr>
                <w:rFonts w:ascii="ＭＳ ゴシック" w:eastAsia="ＭＳ ゴシック" w:hAnsi="ＭＳ ゴシック" w:hint="eastAsia"/>
                <w:sz w:val="24"/>
              </w:rPr>
              <w:t>（当日緊急連絡用）</w:t>
            </w:r>
          </w:p>
        </w:tc>
        <w:tc>
          <w:tcPr>
            <w:tcW w:w="7839" w:type="dxa"/>
          </w:tcPr>
          <w:p w:rsidR="00130FA9" w:rsidRPr="008C0DC0" w:rsidRDefault="00130FA9" w:rsidP="006C255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30FA9" w:rsidRPr="008C0DC0" w:rsidTr="00180D06">
        <w:trPr>
          <w:trHeight w:val="781"/>
        </w:trPr>
        <w:tc>
          <w:tcPr>
            <w:tcW w:w="2689" w:type="dxa"/>
            <w:vAlign w:val="center"/>
          </w:tcPr>
          <w:p w:rsidR="009E463F" w:rsidRPr="008C0DC0" w:rsidRDefault="009E463F" w:rsidP="00180D0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0DC0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7839" w:type="dxa"/>
          </w:tcPr>
          <w:p w:rsidR="00130FA9" w:rsidRPr="008C0DC0" w:rsidRDefault="00130FA9" w:rsidP="006C255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7594F" w:rsidRPr="008C0DC0" w:rsidRDefault="0007594F" w:rsidP="004107DB">
      <w:pPr>
        <w:spacing w:after="0" w:line="320" w:lineRule="exact"/>
        <w:rPr>
          <w:rFonts w:ascii="ＭＳ ゴシック" w:eastAsia="ＭＳ ゴシック" w:hAnsi="ＭＳ ゴシック"/>
          <w:b/>
          <w:sz w:val="22"/>
        </w:rPr>
      </w:pPr>
      <w:r w:rsidRPr="008C0DC0">
        <w:rPr>
          <w:rFonts w:ascii="ＭＳ ゴシック" w:eastAsia="ＭＳ ゴシック" w:hAnsi="ＭＳ ゴシック" w:hint="eastAsia"/>
          <w:b/>
          <w:sz w:val="28"/>
        </w:rPr>
        <w:t>【注意事項】</w:t>
      </w:r>
    </w:p>
    <w:p w:rsidR="004107DB" w:rsidRPr="008C0DC0" w:rsidRDefault="004107DB" w:rsidP="004107DB">
      <w:pPr>
        <w:spacing w:after="0" w:line="240" w:lineRule="exact"/>
        <w:rPr>
          <w:rFonts w:ascii="ＭＳ ゴシック" w:eastAsia="ＭＳ ゴシック" w:hAnsi="ＭＳ ゴシック"/>
          <w:b/>
          <w:sz w:val="22"/>
        </w:rPr>
      </w:pPr>
      <w:r w:rsidRPr="008C0DC0">
        <w:rPr>
          <w:rFonts w:ascii="ＭＳ ゴシック" w:eastAsia="ＭＳ ゴシック" w:hAnsi="ＭＳ ゴシック" w:hint="eastAsia"/>
          <w:b/>
          <w:sz w:val="22"/>
        </w:rPr>
        <w:t xml:space="preserve">　○必ず</w:t>
      </w:r>
      <w:r w:rsidRPr="00974D16">
        <w:rPr>
          <w:rFonts w:ascii="ＭＳ ゴシック" w:eastAsia="ＭＳ ゴシック" w:hAnsi="ＭＳ ゴシック" w:hint="eastAsia"/>
          <w:b/>
          <w:sz w:val="22"/>
          <w:u w:val="double"/>
        </w:rPr>
        <w:t>保護者の承諾を得て</w:t>
      </w:r>
      <w:r w:rsidR="00974D16">
        <w:rPr>
          <w:rFonts w:ascii="ＭＳ ゴシック" w:eastAsia="ＭＳ ゴシック" w:hAnsi="ＭＳ ゴシック" w:hint="eastAsia"/>
          <w:b/>
          <w:sz w:val="22"/>
        </w:rPr>
        <w:t>、申</w:t>
      </w:r>
      <w:r w:rsidRPr="008C0DC0">
        <w:rPr>
          <w:rFonts w:ascii="ＭＳ ゴシック" w:eastAsia="ＭＳ ゴシック" w:hAnsi="ＭＳ ゴシック" w:hint="eastAsia"/>
          <w:b/>
          <w:sz w:val="22"/>
        </w:rPr>
        <w:t>込みを行ってください。</w:t>
      </w:r>
    </w:p>
    <w:p w:rsidR="0007594F" w:rsidRPr="008C0DC0" w:rsidRDefault="0007594F" w:rsidP="004107DB">
      <w:pPr>
        <w:spacing w:after="0" w:line="240" w:lineRule="exact"/>
        <w:rPr>
          <w:rFonts w:ascii="ＭＳ ゴシック" w:eastAsia="ＭＳ ゴシック" w:hAnsi="ＭＳ ゴシック"/>
          <w:b/>
          <w:sz w:val="22"/>
        </w:rPr>
      </w:pPr>
      <w:r w:rsidRPr="008C0DC0">
        <w:rPr>
          <w:rFonts w:ascii="ＭＳ ゴシック" w:eastAsia="ＭＳ ゴシック" w:hAnsi="ＭＳ ゴシック" w:hint="eastAsia"/>
          <w:b/>
          <w:sz w:val="22"/>
        </w:rPr>
        <w:t xml:space="preserve">　○</w:t>
      </w:r>
      <w:r w:rsidR="004107DB" w:rsidRPr="008C0DC0">
        <w:rPr>
          <w:rFonts w:ascii="ＭＳ ゴシック" w:eastAsia="ＭＳ ゴシック" w:hAnsi="ＭＳ ゴシック" w:hint="eastAsia"/>
          <w:b/>
          <w:sz w:val="22"/>
        </w:rPr>
        <w:t>本クリニックの</w:t>
      </w:r>
      <w:r w:rsidRPr="008C0DC0">
        <w:rPr>
          <w:rFonts w:ascii="ＭＳ ゴシック" w:eastAsia="ＭＳ ゴシック" w:hAnsi="ＭＳ ゴシック" w:hint="eastAsia"/>
          <w:b/>
          <w:sz w:val="22"/>
        </w:rPr>
        <w:t>申込みにつきましては、先着順にて受付させていただきますのでご了承ください。</w:t>
      </w:r>
    </w:p>
    <w:p w:rsidR="0007594F" w:rsidRPr="008C0DC0" w:rsidRDefault="0007594F" w:rsidP="004107DB">
      <w:pPr>
        <w:spacing w:after="0" w:line="240" w:lineRule="exact"/>
        <w:rPr>
          <w:rFonts w:ascii="ＭＳ ゴシック" w:eastAsia="ＭＳ ゴシック" w:hAnsi="ＭＳ ゴシック"/>
          <w:b/>
          <w:sz w:val="22"/>
        </w:rPr>
      </w:pPr>
      <w:r w:rsidRPr="008C0DC0">
        <w:rPr>
          <w:rFonts w:ascii="ＭＳ ゴシック" w:eastAsia="ＭＳ ゴシック" w:hAnsi="ＭＳ ゴシック" w:hint="eastAsia"/>
          <w:b/>
          <w:sz w:val="22"/>
        </w:rPr>
        <w:t xml:space="preserve">　○受付完了のお知らせは、事務局よりメールor電話連絡させていただきますのでご確認ください。</w:t>
      </w:r>
    </w:p>
    <w:p w:rsidR="004107DB" w:rsidRPr="008C0DC0" w:rsidRDefault="0007594F" w:rsidP="004107DB">
      <w:pPr>
        <w:spacing w:after="0" w:line="240" w:lineRule="exact"/>
        <w:rPr>
          <w:rFonts w:ascii="ＭＳ ゴシック" w:eastAsia="ＭＳ ゴシック" w:hAnsi="ＭＳ ゴシック"/>
          <w:b/>
          <w:sz w:val="22"/>
        </w:rPr>
      </w:pPr>
      <w:r w:rsidRPr="008C0DC0">
        <w:rPr>
          <w:rFonts w:ascii="ＭＳ ゴシック" w:eastAsia="ＭＳ ゴシック" w:hAnsi="ＭＳ ゴシック" w:hint="eastAsia"/>
          <w:b/>
          <w:sz w:val="22"/>
        </w:rPr>
        <w:t xml:space="preserve">　○</w:t>
      </w:r>
      <w:r w:rsidR="004107DB" w:rsidRPr="008C0DC0">
        <w:rPr>
          <w:rFonts w:ascii="ＭＳ ゴシック" w:eastAsia="ＭＳ ゴシック" w:hAnsi="ＭＳ ゴシック" w:hint="eastAsia"/>
          <w:b/>
          <w:sz w:val="22"/>
        </w:rPr>
        <w:t>いただいた個人情報は、本クリニックに関することにのみ利用し、それ以外には利用しません。</w:t>
      </w:r>
    </w:p>
    <w:p w:rsidR="0007594F" w:rsidRDefault="004107DB" w:rsidP="004107DB">
      <w:pPr>
        <w:spacing w:after="0" w:line="240" w:lineRule="exact"/>
        <w:rPr>
          <w:rFonts w:asciiTheme="majorEastAsia" w:eastAsiaTheme="majorEastAsia"/>
          <w:b/>
          <w:sz w:val="22"/>
        </w:rPr>
      </w:pPr>
      <w:r w:rsidRPr="008C0DC0">
        <w:rPr>
          <w:rFonts w:ascii="ＭＳ ゴシック" w:eastAsia="ＭＳ ゴシック" w:hAnsi="ＭＳ ゴシック" w:hint="eastAsia"/>
          <w:b/>
          <w:sz w:val="22"/>
        </w:rPr>
        <w:t xml:space="preserve">　○</w:t>
      </w:r>
      <w:r w:rsidR="0007594F" w:rsidRPr="008C0DC0">
        <w:rPr>
          <w:rFonts w:ascii="ＭＳ ゴシック" w:eastAsia="ＭＳ ゴシック" w:hAnsi="ＭＳ ゴシック" w:hint="eastAsia"/>
          <w:b/>
          <w:sz w:val="22"/>
        </w:rPr>
        <w:t>参加者の肖像権ならびにそれに付随する全ての権限は、主催者に帰属します</w:t>
      </w:r>
      <w:r w:rsidR="0007594F">
        <w:rPr>
          <w:rFonts w:asciiTheme="majorEastAsia" w:eastAsiaTheme="majorEastAsia" w:hint="eastAsia"/>
          <w:b/>
          <w:sz w:val="22"/>
        </w:rPr>
        <w:t>。</w:t>
      </w:r>
    </w:p>
    <w:p w:rsidR="0007594F" w:rsidRDefault="004107DB" w:rsidP="006C2552">
      <w:pPr>
        <w:rPr>
          <w:rFonts w:asciiTheme="majorEastAsia" w:eastAsiaTheme="majorEastAsia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38AE3" wp14:editId="4FC417AE">
                <wp:simplePos x="0" y="0"/>
                <wp:positionH relativeFrom="margin">
                  <wp:posOffset>3345815</wp:posOffset>
                </wp:positionH>
                <wp:positionV relativeFrom="paragraph">
                  <wp:posOffset>66040</wp:posOffset>
                </wp:positionV>
                <wp:extent cx="3263900" cy="1212850"/>
                <wp:effectExtent l="19050" t="19050" r="1270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212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594F" w:rsidRPr="004107DB" w:rsidRDefault="0007594F" w:rsidP="00272502">
                            <w:pPr>
                              <w:spacing w:after="0"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7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【お問合せ先】</w:t>
                            </w:r>
                          </w:p>
                          <w:p w:rsidR="0015125E" w:rsidRPr="004107DB" w:rsidRDefault="0015125E" w:rsidP="00272502">
                            <w:pPr>
                              <w:spacing w:after="0"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7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埼玉県</w:t>
                            </w:r>
                            <w:r w:rsidRPr="004107D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ラグビー</w:t>
                            </w:r>
                            <w:r w:rsidRPr="004107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フットボール協会　事務局</w:t>
                            </w:r>
                          </w:p>
                          <w:p w:rsidR="0015125E" w:rsidRPr="004107DB" w:rsidRDefault="0015125E" w:rsidP="00272502">
                            <w:pPr>
                              <w:spacing w:after="0" w:line="26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7D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="007600A2" w:rsidRPr="004107D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360-0041</w:t>
                            </w:r>
                          </w:p>
                          <w:p w:rsidR="0015125E" w:rsidRPr="004107DB" w:rsidRDefault="0015125E" w:rsidP="00272502">
                            <w:pPr>
                              <w:spacing w:after="0" w:line="26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7D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埼玉県熊谷</w:t>
                            </w:r>
                            <w:r w:rsidRPr="004107D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市</w:t>
                            </w:r>
                            <w:r w:rsidRPr="004107D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宮町2-</w:t>
                            </w:r>
                            <w:r w:rsidRPr="004107D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42　熊谷ビル5階</w:t>
                            </w:r>
                          </w:p>
                          <w:p w:rsidR="0007594F" w:rsidRPr="004107DB" w:rsidRDefault="0015125E" w:rsidP="00272502">
                            <w:pPr>
                              <w:spacing w:after="0" w:line="26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7D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Pr="004107D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4107D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FAX:048-526-5550</w:t>
                            </w:r>
                          </w:p>
                          <w:p w:rsidR="00721EAD" w:rsidRPr="004107DB" w:rsidRDefault="00721EAD" w:rsidP="00272502">
                            <w:pPr>
                              <w:spacing w:after="0" w:line="26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7D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E-Mail：</w:t>
                            </w:r>
                            <w:r w:rsidRPr="004107D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saitamarugby2019@gmail.com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8AE3" id="テキスト ボックス 5" o:spid="_x0000_s1028" type="#_x0000_t202" style="position:absolute;margin-left:263.45pt;margin-top:5.2pt;width:257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" fillcolor="window" strokeweight="2.25pt">
                <v:textbox>
                  <w:txbxContent>
                    <w:p w:rsidR="0007594F" w:rsidRPr="004107DB" w:rsidRDefault="0007594F" w:rsidP="00272502">
                      <w:pPr>
                        <w:spacing w:after="0"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7DB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【お問合せ先】</w:t>
                      </w:r>
                    </w:p>
                    <w:p w:rsidR="0015125E" w:rsidRPr="004107DB" w:rsidRDefault="0015125E" w:rsidP="00272502">
                      <w:pPr>
                        <w:spacing w:after="0"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7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埼玉県</w:t>
                      </w:r>
                      <w:r w:rsidRPr="004107D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ラグビー</w:t>
                      </w:r>
                      <w:r w:rsidRPr="004107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フットボール協会　事務局</w:t>
                      </w:r>
                    </w:p>
                    <w:p w:rsidR="0015125E" w:rsidRPr="004107DB" w:rsidRDefault="0015125E" w:rsidP="00272502">
                      <w:pPr>
                        <w:spacing w:after="0" w:line="260" w:lineRule="exact"/>
                        <w:rPr>
                          <w:rFonts w:ascii="HG丸ｺﾞｼｯｸM-PRO" w:eastAsia="HG丸ｺﾞｼｯｸM-PRO" w:hAnsi="HG丸ｺﾞｼｯｸM-PRO"/>
                          <w:sz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7DB">
                        <w:rPr>
                          <w:rFonts w:ascii="HG丸ｺﾞｼｯｸM-PRO" w:eastAsia="HG丸ｺﾞｼｯｸM-PRO" w:hAnsi="HG丸ｺﾞｼｯｸM-PRO" w:hint="eastAsia"/>
                          <w:sz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="007600A2" w:rsidRPr="004107DB">
                        <w:rPr>
                          <w:rFonts w:ascii="HG丸ｺﾞｼｯｸM-PRO" w:eastAsia="HG丸ｺﾞｼｯｸM-PRO" w:hAnsi="HG丸ｺﾞｼｯｸM-PRO"/>
                          <w:sz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360-0041</w:t>
                      </w:r>
                    </w:p>
                    <w:p w:rsidR="0015125E" w:rsidRPr="004107DB" w:rsidRDefault="0015125E" w:rsidP="00272502">
                      <w:pPr>
                        <w:spacing w:after="0" w:line="260" w:lineRule="exact"/>
                        <w:rPr>
                          <w:rFonts w:ascii="HG丸ｺﾞｼｯｸM-PRO" w:eastAsia="HG丸ｺﾞｼｯｸM-PRO" w:hAnsi="HG丸ｺﾞｼｯｸM-PRO"/>
                          <w:sz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7DB">
                        <w:rPr>
                          <w:rFonts w:ascii="HG丸ｺﾞｼｯｸM-PRO" w:eastAsia="HG丸ｺﾞｼｯｸM-PRO" w:hAnsi="HG丸ｺﾞｼｯｸM-PRO" w:hint="eastAsia"/>
                          <w:sz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埼玉県熊谷</w:t>
                      </w:r>
                      <w:r w:rsidRPr="004107DB">
                        <w:rPr>
                          <w:rFonts w:ascii="HG丸ｺﾞｼｯｸM-PRO" w:eastAsia="HG丸ｺﾞｼｯｸM-PRO" w:hAnsi="HG丸ｺﾞｼｯｸM-PRO"/>
                          <w:sz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市</w:t>
                      </w:r>
                      <w:r w:rsidRPr="004107DB">
                        <w:rPr>
                          <w:rFonts w:ascii="HG丸ｺﾞｼｯｸM-PRO" w:eastAsia="HG丸ｺﾞｼｯｸM-PRO" w:hAnsi="HG丸ｺﾞｼｯｸM-PRO" w:hint="eastAsia"/>
                          <w:sz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宮町2-</w:t>
                      </w:r>
                      <w:r w:rsidRPr="004107DB">
                        <w:rPr>
                          <w:rFonts w:ascii="HG丸ｺﾞｼｯｸM-PRO" w:eastAsia="HG丸ｺﾞｼｯｸM-PRO" w:hAnsi="HG丸ｺﾞｼｯｸM-PRO"/>
                          <w:sz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42　熊谷ビル5階</w:t>
                      </w:r>
                    </w:p>
                    <w:p w:rsidR="0007594F" w:rsidRPr="004107DB" w:rsidRDefault="0015125E" w:rsidP="00272502">
                      <w:pPr>
                        <w:spacing w:after="0" w:line="260" w:lineRule="exact"/>
                        <w:rPr>
                          <w:rFonts w:ascii="HG丸ｺﾞｼｯｸM-PRO" w:eastAsia="HG丸ｺﾞｼｯｸM-PRO" w:hAnsi="HG丸ｺﾞｼｯｸM-PRO"/>
                          <w:sz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7DB">
                        <w:rPr>
                          <w:rFonts w:ascii="HG丸ｺﾞｼｯｸM-PRO" w:eastAsia="HG丸ｺﾞｼｯｸM-PRO" w:hAnsi="HG丸ｺﾞｼｯｸM-PRO"/>
                          <w:sz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Pr="004107DB">
                        <w:rPr>
                          <w:rFonts w:ascii="HG丸ｺﾞｼｯｸM-PRO" w:eastAsia="HG丸ｺﾞｼｯｸM-PRO" w:hAnsi="HG丸ｺﾞｼｯｸM-PRO" w:hint="eastAsia"/>
                          <w:sz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4107DB">
                        <w:rPr>
                          <w:rFonts w:ascii="HG丸ｺﾞｼｯｸM-PRO" w:eastAsia="HG丸ｺﾞｼｯｸM-PRO" w:hAnsi="HG丸ｺﾞｼｯｸM-PRO"/>
                          <w:sz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FAX:048-526-5550</w:t>
                      </w:r>
                    </w:p>
                    <w:p w:rsidR="00721EAD" w:rsidRPr="004107DB" w:rsidRDefault="00721EAD" w:rsidP="00272502">
                      <w:pPr>
                        <w:spacing w:after="0" w:line="260" w:lineRule="exact"/>
                        <w:rPr>
                          <w:rFonts w:ascii="HG丸ｺﾞｼｯｸM-PRO" w:eastAsia="HG丸ｺﾞｼｯｸM-PRO" w:hAnsi="HG丸ｺﾞｼｯｸM-PRO"/>
                          <w:sz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7DB">
                        <w:rPr>
                          <w:rFonts w:ascii="HG丸ｺﾞｼｯｸM-PRO" w:eastAsia="HG丸ｺﾞｼｯｸM-PRO" w:hAnsi="HG丸ｺﾞｼｯｸM-PRO" w:hint="eastAsia"/>
                          <w:sz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E-Mail：</w:t>
                      </w:r>
                      <w:r w:rsidRPr="004107DB">
                        <w:rPr>
                          <w:rFonts w:ascii="HG丸ｺﾞｼｯｸM-PRO" w:eastAsia="HG丸ｺﾞｼｯｸM-PRO" w:hAnsi="HG丸ｺﾞｼｯｸM-PRO"/>
                          <w:sz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saitamarugby2019@gmail.com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0A7" w:rsidRDefault="00FB20A7" w:rsidP="006C2552">
      <w:pPr>
        <w:rPr>
          <w:rFonts w:asciiTheme="majorEastAsia" w:eastAsiaTheme="majorEastAsia"/>
          <w:b/>
          <w:sz w:val="22"/>
        </w:rPr>
      </w:pPr>
    </w:p>
    <w:sectPr w:rsidR="00FB20A7" w:rsidSect="00C15A0A">
      <w:pgSz w:w="12240" w:h="15840" w:code="1"/>
      <w:pgMar w:top="1134" w:right="737" w:bottom="1134" w:left="737" w:header="720" w:footer="794" w:gutter="0"/>
      <w:cols w:space="720"/>
      <w:docGrid w:type="linesAndChars" w:linePitch="276" w:charSpace="-1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1C" w:rsidRDefault="0042751C">
      <w:pPr>
        <w:spacing w:after="0" w:line="240" w:lineRule="auto"/>
      </w:pPr>
      <w:r>
        <w:separator/>
      </w:r>
    </w:p>
  </w:endnote>
  <w:endnote w:type="continuationSeparator" w:id="0">
    <w:p w:rsidR="0042751C" w:rsidRDefault="0042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1C" w:rsidRDefault="0042751C">
      <w:pPr>
        <w:spacing w:after="0" w:line="240" w:lineRule="auto"/>
      </w:pPr>
      <w:r>
        <w:separator/>
      </w:r>
    </w:p>
  </w:footnote>
  <w:footnote w:type="continuationSeparator" w:id="0">
    <w:p w:rsidR="0042751C" w:rsidRDefault="0042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96"/>
  <w:drawingGridVerticalSpacing w:val="138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B3"/>
    <w:rsid w:val="00033F04"/>
    <w:rsid w:val="00050E3F"/>
    <w:rsid w:val="0005625A"/>
    <w:rsid w:val="0007594F"/>
    <w:rsid w:val="000A24FC"/>
    <w:rsid w:val="000B3818"/>
    <w:rsid w:val="000D5970"/>
    <w:rsid w:val="0010144F"/>
    <w:rsid w:val="00113BD6"/>
    <w:rsid w:val="00130FA9"/>
    <w:rsid w:val="0015125E"/>
    <w:rsid w:val="0015575D"/>
    <w:rsid w:val="0016003F"/>
    <w:rsid w:val="00180D06"/>
    <w:rsid w:val="001C2201"/>
    <w:rsid w:val="001E79FD"/>
    <w:rsid w:val="00232EB7"/>
    <w:rsid w:val="00272502"/>
    <w:rsid w:val="002B3CD4"/>
    <w:rsid w:val="003328B3"/>
    <w:rsid w:val="0035780C"/>
    <w:rsid w:val="0038394E"/>
    <w:rsid w:val="003B2E25"/>
    <w:rsid w:val="004107DB"/>
    <w:rsid w:val="00426191"/>
    <w:rsid w:val="0042751C"/>
    <w:rsid w:val="004458FC"/>
    <w:rsid w:val="00457A41"/>
    <w:rsid w:val="004B2C36"/>
    <w:rsid w:val="005770E0"/>
    <w:rsid w:val="005A7F30"/>
    <w:rsid w:val="00615CD0"/>
    <w:rsid w:val="006554A9"/>
    <w:rsid w:val="00655AA1"/>
    <w:rsid w:val="00691D8F"/>
    <w:rsid w:val="006C2552"/>
    <w:rsid w:val="006F0323"/>
    <w:rsid w:val="006F06B9"/>
    <w:rsid w:val="006F2382"/>
    <w:rsid w:val="00721EAD"/>
    <w:rsid w:val="007600A2"/>
    <w:rsid w:val="007E484D"/>
    <w:rsid w:val="007E53F8"/>
    <w:rsid w:val="00827792"/>
    <w:rsid w:val="008C0DC0"/>
    <w:rsid w:val="008C2D42"/>
    <w:rsid w:val="008E4E0B"/>
    <w:rsid w:val="009316ED"/>
    <w:rsid w:val="00974D16"/>
    <w:rsid w:val="00980C29"/>
    <w:rsid w:val="009A1971"/>
    <w:rsid w:val="009A382E"/>
    <w:rsid w:val="009C5FE2"/>
    <w:rsid w:val="009C707A"/>
    <w:rsid w:val="009E463F"/>
    <w:rsid w:val="009E5C2B"/>
    <w:rsid w:val="00A01F95"/>
    <w:rsid w:val="00A27183"/>
    <w:rsid w:val="00A501B0"/>
    <w:rsid w:val="00A54ED0"/>
    <w:rsid w:val="00A711FF"/>
    <w:rsid w:val="00AA31D7"/>
    <w:rsid w:val="00B2475D"/>
    <w:rsid w:val="00B91F99"/>
    <w:rsid w:val="00BD7A76"/>
    <w:rsid w:val="00BF64CA"/>
    <w:rsid w:val="00C15A0A"/>
    <w:rsid w:val="00C269FF"/>
    <w:rsid w:val="00C5140B"/>
    <w:rsid w:val="00C57CBF"/>
    <w:rsid w:val="00C77244"/>
    <w:rsid w:val="00CA4B4E"/>
    <w:rsid w:val="00CB0269"/>
    <w:rsid w:val="00CD2723"/>
    <w:rsid w:val="00CD69C8"/>
    <w:rsid w:val="00CE36F4"/>
    <w:rsid w:val="00D97220"/>
    <w:rsid w:val="00DA626C"/>
    <w:rsid w:val="00DC0BA3"/>
    <w:rsid w:val="00DF7183"/>
    <w:rsid w:val="00E91BB7"/>
    <w:rsid w:val="00EC0DFB"/>
    <w:rsid w:val="00ED7486"/>
    <w:rsid w:val="00EE400C"/>
    <w:rsid w:val="00F73FD6"/>
    <w:rsid w:val="00FB0DBC"/>
    <w:rsid w:val="00FB20A7"/>
    <w:rsid w:val="00FC55BA"/>
    <w:rsid w:val="00FE5B84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E528BB-67F6-41FF-A25B-CCB16398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130F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130FA9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2"/>
    <w:uiPriority w:val="39"/>
    <w:rsid w:val="0013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FB20A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f6">
    <w:name w:val="Hyperlink"/>
    <w:basedOn w:val="a1"/>
    <w:uiPriority w:val="99"/>
    <w:semiHidden/>
    <w:unhideWhenUsed/>
    <w:rsid w:val="00FB2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67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212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539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9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1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41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13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77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74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76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81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0040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saitamaken</dc:creator>
  <cp:keywords/>
  <cp:lastModifiedBy>祝迫直人</cp:lastModifiedBy>
  <cp:revision>2</cp:revision>
  <cp:lastPrinted>2017-06-12T03:04:00Z</cp:lastPrinted>
  <dcterms:created xsi:type="dcterms:W3CDTF">2017-06-13T01:27:00Z</dcterms:created>
  <dcterms:modified xsi:type="dcterms:W3CDTF">2017-06-13T01:27:00Z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